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C7F" w14:textId="77777777" w:rsidR="00FE067E" w:rsidRPr="00E02194" w:rsidRDefault="00CD36CF" w:rsidP="00A527AD">
      <w:pPr>
        <w:pStyle w:val="TitlePageOrigin"/>
        <w:rPr>
          <w:color w:val="auto"/>
        </w:rPr>
      </w:pPr>
      <w:r w:rsidRPr="00E02194">
        <w:rPr>
          <w:color w:val="auto"/>
        </w:rPr>
        <w:t>WEST virginia legislature</w:t>
      </w:r>
    </w:p>
    <w:p w14:paraId="2172154B" w14:textId="5DFC55AB" w:rsidR="00CD36CF" w:rsidRPr="00E02194" w:rsidRDefault="009E2350" w:rsidP="00CD36CF">
      <w:pPr>
        <w:pStyle w:val="TitlePageSession"/>
        <w:rPr>
          <w:color w:val="auto"/>
        </w:rPr>
      </w:pPr>
      <w:r w:rsidRPr="00E02194">
        <w:rPr>
          <w:color w:val="auto"/>
        </w:rPr>
        <w:t>20</w:t>
      </w:r>
      <w:r w:rsidR="00F8752A" w:rsidRPr="00E02194">
        <w:rPr>
          <w:color w:val="auto"/>
        </w:rPr>
        <w:t>2</w:t>
      </w:r>
      <w:r w:rsidR="006E703E" w:rsidRPr="00E02194">
        <w:rPr>
          <w:color w:val="auto"/>
        </w:rPr>
        <w:t>2 first</w:t>
      </w:r>
      <w:r w:rsidR="00D91603" w:rsidRPr="00E02194">
        <w:rPr>
          <w:color w:val="auto"/>
        </w:rPr>
        <w:t xml:space="preserve"> extraordinary</w:t>
      </w:r>
      <w:r w:rsidR="00003FC8" w:rsidRPr="00E02194">
        <w:rPr>
          <w:color w:val="auto"/>
        </w:rPr>
        <w:t xml:space="preserve"> Session</w:t>
      </w:r>
    </w:p>
    <w:p w14:paraId="30A797B8" w14:textId="37347A90" w:rsidR="00CD36CF" w:rsidRPr="00E02194" w:rsidRDefault="00F6128F" w:rsidP="00CD36CF">
      <w:pPr>
        <w:pStyle w:val="TitlePageBillPrefix"/>
        <w:rPr>
          <w:color w:val="auto"/>
        </w:rPr>
      </w:pPr>
      <w:sdt>
        <w:sdtPr>
          <w:rPr>
            <w:color w:val="auto"/>
          </w:rPr>
          <w:id w:val="-1236936958"/>
          <w:placeholder>
            <w:docPart w:val="2BDE823CF5544C959FFCE578A2F8F821"/>
          </w:placeholder>
          <w:text/>
        </w:sdtPr>
        <w:sdtEndPr/>
        <w:sdtContent>
          <w:r w:rsidR="0008710E" w:rsidRPr="00E02194">
            <w:rPr>
              <w:color w:val="auto"/>
            </w:rPr>
            <w:t>Introduced</w:t>
          </w:r>
        </w:sdtContent>
      </w:sdt>
    </w:p>
    <w:p w14:paraId="2874448A" w14:textId="75CBAA15" w:rsidR="00CD36CF" w:rsidRPr="00E02194" w:rsidRDefault="00F6128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C1154">
            <w:rPr>
              <w:color w:val="auto"/>
            </w:rPr>
            <w:t>House</w:t>
          </w:r>
        </w:sdtContent>
      </w:sdt>
      <w:r w:rsidR="00303684" w:rsidRPr="00E02194">
        <w:rPr>
          <w:color w:val="auto"/>
        </w:rPr>
        <w:t xml:space="preserve"> </w:t>
      </w:r>
      <w:r w:rsidR="00CD36CF" w:rsidRPr="00E02194">
        <w:rPr>
          <w:color w:val="auto"/>
        </w:rPr>
        <w:t xml:space="preserve">Bill </w:t>
      </w:r>
      <w:sdt>
        <w:sdtPr>
          <w:rPr>
            <w:color w:val="auto"/>
          </w:rPr>
          <w:id w:val="1645317809"/>
          <w:placeholder>
            <w:docPart w:val="65C7FA7387024D11B78BC918D6A27AF8"/>
          </w:placeholder>
          <w:text/>
        </w:sdtPr>
        <w:sdtEndPr/>
        <w:sdtContent>
          <w:r w:rsidR="003B55D6">
            <w:rPr>
              <w:color w:val="auto"/>
            </w:rPr>
            <w:t>106</w:t>
          </w:r>
        </w:sdtContent>
      </w:sdt>
    </w:p>
    <w:p w14:paraId="0F761BAE" w14:textId="18AECAC3" w:rsidR="00CD36CF" w:rsidRPr="00E02194" w:rsidRDefault="00CD36CF" w:rsidP="00CD36CF">
      <w:pPr>
        <w:pStyle w:val="Sponsors"/>
        <w:rPr>
          <w:color w:val="auto"/>
        </w:rPr>
      </w:pPr>
      <w:r w:rsidRPr="00E02194">
        <w:rPr>
          <w:color w:val="auto"/>
        </w:rPr>
        <w:t xml:space="preserve">By </w:t>
      </w:r>
      <w:sdt>
        <w:sdtPr>
          <w:rPr>
            <w:color w:val="auto"/>
          </w:rPr>
          <w:id w:val="1589585889"/>
          <w:placeholder>
            <w:docPart w:val="F113ABD6C73347C4A988D3814E9B6D0B"/>
          </w:placeholder>
          <w:text w:multiLine="1"/>
        </w:sdtPr>
        <w:sdtEndPr/>
        <w:sdtContent>
          <w:r w:rsidR="00BC1154">
            <w:rPr>
              <w:color w:val="auto"/>
            </w:rPr>
            <w:t>Delegates Hanshaw (Mr. Speaker) and Skaff</w:t>
          </w:r>
          <w:r w:rsidR="009A658D">
            <w:rPr>
              <w:color w:val="auto"/>
            </w:rPr>
            <w:br/>
            <w:t>[By Request of the Executive]</w:t>
          </w:r>
        </w:sdtContent>
      </w:sdt>
    </w:p>
    <w:p w14:paraId="6F32F2EE" w14:textId="6B5E8E25" w:rsidR="00E02194" w:rsidRPr="00E02194" w:rsidRDefault="0008710E" w:rsidP="002A0269">
      <w:pPr>
        <w:pStyle w:val="References"/>
        <w:rPr>
          <w:color w:val="auto"/>
        </w:rPr>
      </w:pPr>
      <w:r w:rsidRPr="00E02194">
        <w:rPr>
          <w:color w:val="auto"/>
        </w:rPr>
        <w:t xml:space="preserve">[Introduced </w:t>
      </w:r>
      <w:r w:rsidR="00F6128F">
        <w:rPr>
          <w:color w:val="auto"/>
        </w:rPr>
        <w:t>January 10, 2022</w:t>
      </w:r>
      <w:r w:rsidRPr="00E02194">
        <w:rPr>
          <w:color w:val="auto"/>
        </w:rPr>
        <w:t xml:space="preserve">; Referred </w:t>
      </w:r>
    </w:p>
    <w:p w14:paraId="4110A8DE" w14:textId="6F0AC3D5" w:rsidR="00E831B3" w:rsidRPr="00E02194" w:rsidRDefault="0008710E" w:rsidP="002A0269">
      <w:pPr>
        <w:pStyle w:val="References"/>
        <w:rPr>
          <w:color w:val="auto"/>
        </w:rPr>
      </w:pPr>
      <w:r w:rsidRPr="00E02194">
        <w:rPr>
          <w:color w:val="auto"/>
        </w:rPr>
        <w:t>to the Committee on</w:t>
      </w:r>
      <w:r w:rsidR="00F6128F">
        <w:rPr>
          <w:color w:val="auto"/>
        </w:rPr>
        <w:t xml:space="preserve"> Finance</w:t>
      </w:r>
      <w:r w:rsidR="00CD36CF" w:rsidRPr="00E02194">
        <w:rPr>
          <w:color w:val="auto"/>
        </w:rPr>
        <w:t>]</w:t>
      </w:r>
    </w:p>
    <w:p w14:paraId="0F16E813" w14:textId="626C2293" w:rsidR="00C579C3" w:rsidRPr="00E02194" w:rsidRDefault="0000526A" w:rsidP="0010596E">
      <w:pPr>
        <w:pStyle w:val="TitleSection"/>
        <w:rPr>
          <w:color w:val="auto"/>
        </w:rPr>
        <w:sectPr w:rsidR="00C579C3" w:rsidRPr="00E02194" w:rsidSect="001059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r w:rsidRPr="00E02194">
        <w:rPr>
          <w:color w:val="auto"/>
        </w:rPr>
        <w:lastRenderedPageBreak/>
        <w:t>A BILL</w:t>
      </w:r>
      <w:r w:rsidR="00C579C3" w:rsidRPr="00E02194">
        <w:rPr>
          <w:color w:val="auto"/>
        </w:rPr>
        <w:t xml:space="preserve"> </w:t>
      </w:r>
      <w:r w:rsidR="00003FC8" w:rsidRPr="00E02194">
        <w:rPr>
          <w:color w:val="auto"/>
        </w:rPr>
        <w:t xml:space="preserve">supplementing and amending the </w:t>
      </w:r>
      <w:r w:rsidR="00C579C3" w:rsidRPr="00E02194">
        <w:rPr>
          <w:color w:val="auto"/>
        </w:rPr>
        <w:t>appropriation</w:t>
      </w:r>
      <w:r w:rsidR="00003FC8" w:rsidRPr="00E02194">
        <w:rPr>
          <w:color w:val="auto"/>
        </w:rPr>
        <w:t>s</w:t>
      </w:r>
      <w:r w:rsidR="00C579C3" w:rsidRPr="00E02194">
        <w:rPr>
          <w:color w:val="auto"/>
        </w:rPr>
        <w:t xml:space="preserve"> of public moneys out of the Treasury from the balance of moneys remaining as an unappropriated balance in the State Fund, General Revenue, to the </w:t>
      </w:r>
      <w:r w:rsidR="00B377A2" w:rsidRPr="00E02194">
        <w:rPr>
          <w:color w:val="auto"/>
        </w:rPr>
        <w:t xml:space="preserve">Department of </w:t>
      </w:r>
      <w:r w:rsidR="006E703E" w:rsidRPr="00E02194">
        <w:rPr>
          <w:color w:val="auto"/>
        </w:rPr>
        <w:t>Economic Development</w:t>
      </w:r>
      <w:r w:rsidR="007A1D9C" w:rsidRPr="00E02194">
        <w:rPr>
          <w:color w:val="auto"/>
        </w:rPr>
        <w:t>,</w:t>
      </w:r>
      <w:r w:rsidR="002A37CC" w:rsidRPr="00E02194">
        <w:rPr>
          <w:color w:val="auto"/>
        </w:rPr>
        <w:t xml:space="preserve"> </w:t>
      </w:r>
      <w:r w:rsidR="006E703E" w:rsidRPr="00E02194">
        <w:rPr>
          <w:color w:val="auto"/>
        </w:rPr>
        <w:t xml:space="preserve">Department of Economic Development – Office of the Secretary, </w:t>
      </w:r>
      <w:r w:rsidR="002A37CC" w:rsidRPr="00E02194">
        <w:rPr>
          <w:color w:val="auto"/>
        </w:rPr>
        <w:t>fund 0</w:t>
      </w:r>
      <w:r w:rsidR="00D91603" w:rsidRPr="00E02194">
        <w:rPr>
          <w:color w:val="auto"/>
        </w:rPr>
        <w:t>2</w:t>
      </w:r>
      <w:r w:rsidR="006E703E" w:rsidRPr="00E02194">
        <w:rPr>
          <w:color w:val="auto"/>
        </w:rPr>
        <w:t>56</w:t>
      </w:r>
      <w:r w:rsidR="002A37CC" w:rsidRPr="00E02194">
        <w:rPr>
          <w:color w:val="auto"/>
        </w:rPr>
        <w:t>, fiscal year 20</w:t>
      </w:r>
      <w:r w:rsidR="00F8752A" w:rsidRPr="00E02194">
        <w:rPr>
          <w:color w:val="auto"/>
        </w:rPr>
        <w:t>2</w:t>
      </w:r>
      <w:r w:rsidR="00D91603" w:rsidRPr="00E02194">
        <w:rPr>
          <w:color w:val="auto"/>
        </w:rPr>
        <w:t>2</w:t>
      </w:r>
      <w:r w:rsidR="002A37CC" w:rsidRPr="00E02194">
        <w:rPr>
          <w:color w:val="auto"/>
        </w:rPr>
        <w:t xml:space="preserve">, organization </w:t>
      </w:r>
      <w:r w:rsidR="00F8752A" w:rsidRPr="00E02194">
        <w:rPr>
          <w:color w:val="auto"/>
        </w:rPr>
        <w:t>0</w:t>
      </w:r>
      <w:r w:rsidR="006E703E" w:rsidRPr="00E02194">
        <w:rPr>
          <w:color w:val="auto"/>
        </w:rPr>
        <w:t>307</w:t>
      </w:r>
      <w:r w:rsidR="002A37CC" w:rsidRPr="00E02194">
        <w:rPr>
          <w:color w:val="auto"/>
        </w:rPr>
        <w:t>,</w:t>
      </w:r>
      <w:r w:rsidR="00C579C3" w:rsidRPr="00E02194">
        <w:rPr>
          <w:color w:val="auto"/>
        </w:rPr>
        <w:t xml:space="preserve"> by supplementing and amending the appropriations for the fiscal year ending June 30, 20</w:t>
      </w:r>
      <w:r w:rsidR="00F8752A" w:rsidRPr="00E02194">
        <w:rPr>
          <w:color w:val="auto"/>
        </w:rPr>
        <w:t>2</w:t>
      </w:r>
      <w:r w:rsidR="00D91603" w:rsidRPr="00E02194">
        <w:rPr>
          <w:color w:val="auto"/>
        </w:rPr>
        <w:t>2</w:t>
      </w:r>
      <w:r w:rsidR="00C579C3" w:rsidRPr="00E02194">
        <w:rPr>
          <w:color w:val="auto"/>
        </w:rPr>
        <w:t>.</w:t>
      </w:r>
    </w:p>
    <w:p w14:paraId="21EFDEC6" w14:textId="1BF346A9" w:rsidR="000264B4" w:rsidRPr="00E02194" w:rsidRDefault="003268EA" w:rsidP="000264B4">
      <w:pPr>
        <w:pStyle w:val="SectionBody"/>
        <w:rPr>
          <w:color w:val="auto"/>
        </w:rPr>
      </w:pPr>
      <w:r w:rsidRPr="00E02194">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6EF0D8E1" w14:textId="30200398" w:rsidR="00405C58" w:rsidRPr="00E02194" w:rsidRDefault="00405C58" w:rsidP="00405C58">
      <w:pPr>
        <w:pStyle w:val="SectionBody"/>
        <w:rPr>
          <w:color w:val="auto"/>
        </w:rPr>
      </w:pPr>
      <w:bookmarkStart w:id="2" w:name="_Hlk63785901"/>
      <w:r w:rsidRPr="00E02194">
        <w:rPr>
          <w:color w:val="auto"/>
        </w:rPr>
        <w:t>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regular appropriations for the fiscal year 2022; and</w:t>
      </w:r>
    </w:p>
    <w:p w14:paraId="43D4F825" w14:textId="77777777" w:rsidR="006E703E" w:rsidRPr="00E02194" w:rsidRDefault="006E703E" w:rsidP="006E703E">
      <w:pPr>
        <w:pStyle w:val="SectionBody"/>
        <w:rPr>
          <w:color w:val="auto"/>
        </w:rPr>
      </w:pPr>
      <w:r w:rsidRPr="00E02194">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17B65197" w14:textId="5C406D65" w:rsidR="000264B4" w:rsidRPr="00E02194" w:rsidRDefault="006E703E" w:rsidP="006E703E">
      <w:pPr>
        <w:pStyle w:val="SectionBody"/>
        <w:rPr>
          <w:color w:val="auto"/>
        </w:rPr>
      </w:pPr>
      <w:r w:rsidRPr="00E02194">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bookmarkEnd w:id="2"/>
    <w:p w14:paraId="1B86B112" w14:textId="77777777" w:rsidR="00670392" w:rsidRPr="00E02194" w:rsidRDefault="00303684" w:rsidP="00EE0809">
      <w:pPr>
        <w:pStyle w:val="EnactingClause"/>
        <w:rPr>
          <w:color w:val="auto"/>
        </w:rPr>
        <w:sectPr w:rsidR="00670392" w:rsidRPr="00E02194" w:rsidSect="0010596E">
          <w:type w:val="continuous"/>
          <w:pgSz w:w="12240" w:h="15840" w:code="1"/>
          <w:pgMar w:top="1440" w:right="1440" w:bottom="1440" w:left="1440" w:header="720" w:footer="720" w:gutter="0"/>
          <w:lnNumType w:countBy="1" w:restart="continuous"/>
          <w:pgNumType w:start="1"/>
          <w:cols w:space="720"/>
          <w:titlePg/>
          <w:docGrid w:linePitch="360"/>
        </w:sectPr>
      </w:pPr>
      <w:r w:rsidRPr="00E02194">
        <w:rPr>
          <w:color w:val="auto"/>
        </w:rPr>
        <w:t>Be it enacted by the Legislature of West Virginia:</w:t>
      </w:r>
    </w:p>
    <w:p w14:paraId="1943ADD9" w14:textId="66089F03" w:rsidR="00670392" w:rsidRPr="00E02194" w:rsidRDefault="00670392" w:rsidP="00670392">
      <w:pPr>
        <w:pStyle w:val="EnactingSection"/>
        <w:rPr>
          <w:color w:val="auto"/>
        </w:rPr>
      </w:pPr>
      <w:r w:rsidRPr="00E02194">
        <w:rPr>
          <w:color w:val="auto"/>
        </w:rPr>
        <w:lastRenderedPageBreak/>
        <w:t>That the total appropriation for the fiscal year ending June 30, 20</w:t>
      </w:r>
      <w:r w:rsidR="00F8752A" w:rsidRPr="00E02194">
        <w:rPr>
          <w:color w:val="auto"/>
        </w:rPr>
        <w:t>2</w:t>
      </w:r>
      <w:r w:rsidR="00D91603" w:rsidRPr="00E02194">
        <w:rPr>
          <w:color w:val="auto"/>
        </w:rPr>
        <w:t>2</w:t>
      </w:r>
      <w:r w:rsidRPr="00E02194">
        <w:rPr>
          <w:color w:val="auto"/>
        </w:rPr>
        <w:t xml:space="preserve">, to fund </w:t>
      </w:r>
      <w:r w:rsidR="00D91603" w:rsidRPr="00E02194">
        <w:rPr>
          <w:color w:val="auto"/>
        </w:rPr>
        <w:t>0</w:t>
      </w:r>
      <w:r w:rsidR="006E703E" w:rsidRPr="00E02194">
        <w:rPr>
          <w:color w:val="auto"/>
        </w:rPr>
        <w:t>256</w:t>
      </w:r>
      <w:r w:rsidRPr="00E02194">
        <w:rPr>
          <w:color w:val="auto"/>
        </w:rPr>
        <w:t>, fiscal year 20</w:t>
      </w:r>
      <w:r w:rsidR="00F8752A" w:rsidRPr="00E02194">
        <w:rPr>
          <w:color w:val="auto"/>
        </w:rPr>
        <w:t>2</w:t>
      </w:r>
      <w:r w:rsidR="00D91603" w:rsidRPr="00E02194">
        <w:rPr>
          <w:color w:val="auto"/>
        </w:rPr>
        <w:t>2</w:t>
      </w:r>
      <w:r w:rsidRPr="00E02194">
        <w:rPr>
          <w:color w:val="auto"/>
        </w:rPr>
        <w:t xml:space="preserve">, organization </w:t>
      </w:r>
      <w:r w:rsidR="00D91603" w:rsidRPr="00E02194">
        <w:rPr>
          <w:color w:val="auto"/>
        </w:rPr>
        <w:t>0</w:t>
      </w:r>
      <w:r w:rsidR="006E703E" w:rsidRPr="00E02194">
        <w:rPr>
          <w:color w:val="auto"/>
        </w:rPr>
        <w:t>307</w:t>
      </w:r>
      <w:r w:rsidRPr="00E02194">
        <w:rPr>
          <w:color w:val="auto"/>
        </w:rPr>
        <w:t xml:space="preserve">, be supplemented and amended by </w:t>
      </w:r>
      <w:r w:rsidR="00FF5149" w:rsidRPr="00E02194">
        <w:rPr>
          <w:color w:val="auto"/>
        </w:rPr>
        <w:t xml:space="preserve">increasing an existing item of appropriation </w:t>
      </w:r>
      <w:r w:rsidRPr="00E02194">
        <w:rPr>
          <w:color w:val="auto"/>
        </w:rPr>
        <w:t>as follows:</w:t>
      </w:r>
    </w:p>
    <w:p w14:paraId="54711B0C" w14:textId="77777777" w:rsidR="00670392" w:rsidRPr="00E02194" w:rsidRDefault="00670392" w:rsidP="00670392">
      <w:pPr>
        <w:pStyle w:val="ChapterHeading"/>
        <w:suppressLineNumbers w:val="0"/>
        <w:rPr>
          <w:color w:val="auto"/>
        </w:rPr>
      </w:pPr>
      <w:r w:rsidRPr="00E02194">
        <w:rPr>
          <w:color w:val="auto"/>
        </w:rPr>
        <w:t>Title II – Appropriations.</w:t>
      </w:r>
    </w:p>
    <w:p w14:paraId="12278490" w14:textId="77777777" w:rsidR="00670392" w:rsidRPr="00E02194" w:rsidRDefault="00670392" w:rsidP="00670392">
      <w:pPr>
        <w:pStyle w:val="SectionHeading"/>
        <w:suppressLineNumbers w:val="0"/>
        <w:ind w:firstLine="0"/>
        <w:rPr>
          <w:color w:val="auto"/>
        </w:rPr>
      </w:pPr>
      <w:r w:rsidRPr="00E02194">
        <w:rPr>
          <w:color w:val="auto"/>
        </w:rPr>
        <w:t>Section 1. Appropriations from general revenue.</w:t>
      </w:r>
    </w:p>
    <w:p w14:paraId="76C60480" w14:textId="2A5902B6" w:rsidR="00670392" w:rsidRPr="00E02194" w:rsidRDefault="00670392" w:rsidP="000264B4">
      <w:pPr>
        <w:pStyle w:val="ChapterHeading"/>
        <w:suppressLineNumbers w:val="0"/>
        <w:rPr>
          <w:color w:val="auto"/>
        </w:rPr>
      </w:pPr>
      <w:r w:rsidRPr="00E02194">
        <w:rPr>
          <w:color w:val="auto"/>
        </w:rPr>
        <w:t xml:space="preserve"> </w:t>
      </w:r>
      <w:r w:rsidR="006E703E" w:rsidRPr="00E02194">
        <w:rPr>
          <w:color w:val="auto"/>
        </w:rPr>
        <w:t>department of economic development</w:t>
      </w:r>
    </w:p>
    <w:p w14:paraId="04BBA04F" w14:textId="42A1CCD2" w:rsidR="00A413FE" w:rsidRPr="00E02194" w:rsidRDefault="006E703E" w:rsidP="00670392">
      <w:pPr>
        <w:pStyle w:val="SectionBody"/>
        <w:ind w:firstLine="0"/>
        <w:jc w:val="center"/>
        <w:rPr>
          <w:i/>
          <w:color w:val="auto"/>
        </w:rPr>
      </w:pPr>
      <w:r w:rsidRPr="00E02194">
        <w:rPr>
          <w:i/>
          <w:color w:val="auto"/>
        </w:rPr>
        <w:t>42</w:t>
      </w:r>
      <w:r w:rsidR="00670392" w:rsidRPr="00E02194">
        <w:rPr>
          <w:i/>
          <w:color w:val="auto"/>
        </w:rPr>
        <w:t xml:space="preserve"> –</w:t>
      </w:r>
      <w:r w:rsidR="00EE0809" w:rsidRPr="00E02194">
        <w:rPr>
          <w:i/>
          <w:color w:val="auto"/>
        </w:rPr>
        <w:t xml:space="preserve"> </w:t>
      </w:r>
      <w:r w:rsidRPr="00E02194">
        <w:rPr>
          <w:i/>
          <w:color w:val="auto"/>
        </w:rPr>
        <w:t>Department of Economic Development</w:t>
      </w:r>
      <w:r w:rsidR="00A779A8" w:rsidRPr="00E02194">
        <w:rPr>
          <w:i/>
          <w:color w:val="auto"/>
        </w:rPr>
        <w:t xml:space="preserve"> –</w:t>
      </w:r>
    </w:p>
    <w:p w14:paraId="09E461A1" w14:textId="02853F24" w:rsidR="00A779A8" w:rsidRPr="00E02194" w:rsidRDefault="00A779A8" w:rsidP="00670392">
      <w:pPr>
        <w:pStyle w:val="SectionBody"/>
        <w:ind w:firstLine="0"/>
        <w:jc w:val="center"/>
        <w:rPr>
          <w:i/>
          <w:color w:val="auto"/>
        </w:rPr>
      </w:pPr>
      <w:r w:rsidRPr="00E02194">
        <w:rPr>
          <w:i/>
          <w:color w:val="auto"/>
        </w:rPr>
        <w:t>Office of the Secretary</w:t>
      </w:r>
    </w:p>
    <w:p w14:paraId="3B855CE9" w14:textId="27F0BD8C" w:rsidR="00670392" w:rsidRPr="00E02194" w:rsidRDefault="00670392" w:rsidP="00670392">
      <w:pPr>
        <w:pStyle w:val="SectionBody"/>
        <w:ind w:firstLine="0"/>
        <w:jc w:val="center"/>
        <w:rPr>
          <w:color w:val="auto"/>
        </w:rPr>
      </w:pPr>
      <w:r w:rsidRPr="00E02194">
        <w:rPr>
          <w:color w:val="auto"/>
        </w:rPr>
        <w:t>(WV Code Chapter</w:t>
      </w:r>
      <w:r w:rsidR="0019006F" w:rsidRPr="00E02194">
        <w:rPr>
          <w:color w:val="auto"/>
        </w:rPr>
        <w:t xml:space="preserve"> </w:t>
      </w:r>
      <w:r w:rsidR="006E703E" w:rsidRPr="00E02194">
        <w:rPr>
          <w:color w:val="auto"/>
        </w:rPr>
        <w:t>5B</w:t>
      </w:r>
      <w:r w:rsidRPr="00E02194">
        <w:rPr>
          <w:color w:val="auto"/>
        </w:rPr>
        <w:t>)</w:t>
      </w:r>
    </w:p>
    <w:p w14:paraId="064A33C9" w14:textId="027E3184" w:rsidR="00670392" w:rsidRPr="00E02194" w:rsidRDefault="00670392" w:rsidP="00670392">
      <w:pPr>
        <w:pStyle w:val="SectionBody"/>
        <w:ind w:firstLine="0"/>
        <w:jc w:val="center"/>
        <w:rPr>
          <w:color w:val="auto"/>
          <w:u w:val="single"/>
        </w:rPr>
      </w:pPr>
      <w:r w:rsidRPr="00E02194">
        <w:rPr>
          <w:color w:val="auto"/>
        </w:rPr>
        <w:t xml:space="preserve">Fund </w:t>
      </w:r>
      <w:r w:rsidRPr="00E02194">
        <w:rPr>
          <w:color w:val="auto"/>
          <w:u w:val="single"/>
        </w:rPr>
        <w:t>0</w:t>
      </w:r>
      <w:r w:rsidR="00A413FE" w:rsidRPr="00E02194">
        <w:rPr>
          <w:color w:val="auto"/>
          <w:u w:val="single"/>
        </w:rPr>
        <w:t>2</w:t>
      </w:r>
      <w:r w:rsidR="006E703E" w:rsidRPr="00E02194">
        <w:rPr>
          <w:color w:val="auto"/>
          <w:u w:val="single"/>
        </w:rPr>
        <w:t>56</w:t>
      </w:r>
      <w:r w:rsidRPr="00E02194">
        <w:rPr>
          <w:color w:val="auto"/>
        </w:rPr>
        <w:t xml:space="preserve"> FY </w:t>
      </w:r>
      <w:r w:rsidRPr="00E02194">
        <w:rPr>
          <w:color w:val="auto"/>
          <w:u w:val="single"/>
        </w:rPr>
        <w:t>20</w:t>
      </w:r>
      <w:r w:rsidR="00F8752A" w:rsidRPr="00E02194">
        <w:rPr>
          <w:color w:val="auto"/>
          <w:u w:val="single"/>
        </w:rPr>
        <w:t>2</w:t>
      </w:r>
      <w:r w:rsidR="00A413FE" w:rsidRPr="00E02194">
        <w:rPr>
          <w:color w:val="auto"/>
          <w:u w:val="single"/>
        </w:rPr>
        <w:t>2</w:t>
      </w:r>
      <w:r w:rsidRPr="00E02194">
        <w:rPr>
          <w:color w:val="auto"/>
        </w:rPr>
        <w:t xml:space="preserve"> Org </w:t>
      </w:r>
      <w:r w:rsidRPr="00E02194">
        <w:rPr>
          <w:color w:val="auto"/>
          <w:u w:val="single"/>
        </w:rPr>
        <w:t>0</w:t>
      </w:r>
      <w:r w:rsidR="006E703E" w:rsidRPr="00E02194">
        <w:rPr>
          <w:color w:val="auto"/>
          <w:u w:val="single"/>
        </w:rPr>
        <w:t>307</w:t>
      </w:r>
    </w:p>
    <w:p w14:paraId="67B15107"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r>
      <w:r w:rsidRPr="00E02194">
        <w:rPr>
          <w:b/>
          <w:color w:val="auto"/>
        </w:rPr>
        <w:tab/>
        <w:t>General</w:t>
      </w:r>
    </w:p>
    <w:p w14:paraId="187E5D6D"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t>Appro-</w:t>
      </w:r>
      <w:r w:rsidRPr="00E02194">
        <w:rPr>
          <w:b/>
          <w:color w:val="auto"/>
        </w:rPr>
        <w:tab/>
        <w:t>Revenue</w:t>
      </w:r>
    </w:p>
    <w:p w14:paraId="42D2D6F2" w14:textId="77777777" w:rsidR="00670392" w:rsidRPr="00E02194" w:rsidRDefault="00670392" w:rsidP="00670392">
      <w:pPr>
        <w:pStyle w:val="SectionBody"/>
        <w:tabs>
          <w:tab w:val="center" w:pos="6840"/>
          <w:tab w:val="center" w:pos="9000"/>
        </w:tabs>
        <w:spacing w:line="240" w:lineRule="auto"/>
        <w:ind w:firstLine="0"/>
        <w:jc w:val="left"/>
        <w:rPr>
          <w:b/>
          <w:color w:val="auto"/>
        </w:rPr>
      </w:pPr>
      <w:r w:rsidRPr="00E02194">
        <w:rPr>
          <w:b/>
          <w:color w:val="auto"/>
        </w:rPr>
        <w:tab/>
        <w:t>priation</w:t>
      </w:r>
      <w:r w:rsidRPr="00E02194">
        <w:rPr>
          <w:b/>
          <w:color w:val="auto"/>
        </w:rPr>
        <w:tab/>
        <w:t>Fund</w:t>
      </w:r>
    </w:p>
    <w:p w14:paraId="2D8CCC2B" w14:textId="77777777" w:rsidR="00670392" w:rsidRPr="00E02194" w:rsidRDefault="00670392" w:rsidP="0067039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1D4BAF" w14:textId="67B27646" w:rsidR="00FF5149" w:rsidRPr="00E02194" w:rsidRDefault="006E703E" w:rsidP="00670392">
      <w:pPr>
        <w:pStyle w:val="SectionBody"/>
        <w:tabs>
          <w:tab w:val="left" w:pos="432"/>
          <w:tab w:val="left" w:pos="720"/>
          <w:tab w:val="right" w:leader="dot" w:pos="6048"/>
          <w:tab w:val="center" w:pos="6840"/>
          <w:tab w:val="left" w:pos="7704"/>
          <w:tab w:val="right" w:pos="9360"/>
        </w:tabs>
        <w:ind w:firstLine="0"/>
        <w:jc w:val="left"/>
        <w:rPr>
          <w:color w:val="auto"/>
        </w:rPr>
      </w:pPr>
      <w:r w:rsidRPr="00E02194">
        <w:rPr>
          <w:color w:val="auto"/>
        </w:rPr>
        <w:t>8</w:t>
      </w:r>
      <w:r w:rsidR="00FF5149" w:rsidRPr="00E02194">
        <w:rPr>
          <w:color w:val="auto"/>
        </w:rPr>
        <w:tab/>
      </w:r>
      <w:r w:rsidRPr="00E02194">
        <w:rPr>
          <w:color w:val="auto"/>
        </w:rPr>
        <w:t>Directed Transfer</w:t>
      </w:r>
      <w:r w:rsidR="00FF5149" w:rsidRPr="00E02194">
        <w:rPr>
          <w:color w:val="auto"/>
        </w:rPr>
        <w:tab/>
      </w:r>
      <w:r w:rsidR="00FF5149" w:rsidRPr="00E02194">
        <w:rPr>
          <w:color w:val="auto"/>
        </w:rPr>
        <w:tab/>
      </w:r>
      <w:r w:rsidRPr="00E02194">
        <w:rPr>
          <w:color w:val="auto"/>
        </w:rPr>
        <w:t>70000</w:t>
      </w:r>
      <w:r w:rsidR="00FF5149" w:rsidRPr="00E02194">
        <w:rPr>
          <w:color w:val="auto"/>
        </w:rPr>
        <w:tab/>
      </w:r>
      <w:r w:rsidR="00FF5149" w:rsidRPr="00E02194">
        <w:rPr>
          <w:color w:val="auto"/>
        </w:rPr>
        <w:tab/>
      </w:r>
      <w:r w:rsidRPr="00E02194">
        <w:rPr>
          <w:color w:val="auto"/>
        </w:rPr>
        <w:t>15,000,000</w:t>
      </w:r>
    </w:p>
    <w:p w14:paraId="0DCAB48B" w14:textId="50B16050" w:rsidR="009B1893" w:rsidRPr="00E02194" w:rsidRDefault="009B1893" w:rsidP="009B1893">
      <w:pPr>
        <w:pStyle w:val="SectionBody"/>
        <w:tabs>
          <w:tab w:val="left" w:pos="432"/>
          <w:tab w:val="left" w:pos="720"/>
          <w:tab w:val="right" w:leader="dot" w:pos="6048"/>
          <w:tab w:val="center" w:pos="6840"/>
          <w:tab w:val="left" w:pos="7704"/>
          <w:tab w:val="right" w:pos="9360"/>
        </w:tabs>
        <w:ind w:firstLine="0"/>
        <w:jc w:val="left"/>
        <w:rPr>
          <w:color w:val="auto"/>
        </w:rPr>
      </w:pPr>
      <w:r w:rsidRPr="00E02194">
        <w:rPr>
          <w:color w:val="auto"/>
        </w:rPr>
        <w:tab/>
      </w:r>
      <w:r w:rsidRPr="00E02194">
        <w:rPr>
          <w:color w:val="auto"/>
        </w:rPr>
        <w:tab/>
        <w:t>The above appropriation for Directed Transfer (fund 0256, appropriation 70000) shall be transferred to the Economic Development Promotion and Closing Fund (3171).</w:t>
      </w:r>
    </w:p>
    <w:p w14:paraId="0873CC61" w14:textId="7E98173F" w:rsidR="009B1893" w:rsidRPr="00E02194" w:rsidRDefault="009B1893" w:rsidP="00F8752A">
      <w:pPr>
        <w:pStyle w:val="EnactingSection"/>
        <w:ind w:firstLine="0"/>
        <w:rPr>
          <w:color w:val="auto"/>
        </w:rPr>
        <w:sectPr w:rsidR="009B1893" w:rsidRPr="00E02194" w:rsidSect="0010596E">
          <w:type w:val="continuous"/>
          <w:pgSz w:w="12240" w:h="15840" w:code="1"/>
          <w:pgMar w:top="1440" w:right="1440" w:bottom="1440" w:left="1440" w:header="720" w:footer="720" w:gutter="0"/>
          <w:lnNumType w:countBy="1" w:restart="continuous"/>
          <w:cols w:space="720"/>
          <w:docGrid w:linePitch="360"/>
        </w:sectPr>
      </w:pPr>
    </w:p>
    <w:p w14:paraId="01ABAE0F" w14:textId="77777777" w:rsidR="0010596E" w:rsidRPr="00E02194" w:rsidRDefault="0010596E" w:rsidP="00913C51">
      <w:pPr>
        <w:pStyle w:val="Note"/>
        <w:rPr>
          <w:color w:val="auto"/>
        </w:rPr>
      </w:pPr>
    </w:p>
    <w:p w14:paraId="5D746467" w14:textId="14C5C1E2" w:rsidR="006865E9" w:rsidRPr="00E02194" w:rsidRDefault="00CF1DCA" w:rsidP="00913C51">
      <w:pPr>
        <w:pStyle w:val="Note"/>
        <w:rPr>
          <w:color w:val="auto"/>
        </w:rPr>
      </w:pPr>
      <w:r w:rsidRPr="00E02194">
        <w:rPr>
          <w:color w:val="auto"/>
        </w:rPr>
        <w:t>NOTE: The</w:t>
      </w:r>
      <w:r w:rsidR="006865E9" w:rsidRPr="00E02194">
        <w:rPr>
          <w:color w:val="auto"/>
        </w:rPr>
        <w:t xml:space="preserve"> purpose of </w:t>
      </w:r>
      <w:r w:rsidR="003E0F47" w:rsidRPr="00E02194">
        <w:rPr>
          <w:color w:val="auto"/>
        </w:rPr>
        <w:t xml:space="preserve">this </w:t>
      </w:r>
      <w:r w:rsidR="00913C51" w:rsidRPr="00E02194">
        <w:rPr>
          <w:color w:val="auto"/>
        </w:rPr>
        <w:t xml:space="preserve">supplemental appropriation bill is </w:t>
      </w:r>
      <w:r w:rsidR="00CF262D" w:rsidRPr="00E02194">
        <w:rPr>
          <w:color w:val="auto"/>
        </w:rPr>
        <w:t xml:space="preserve">to </w:t>
      </w:r>
      <w:r w:rsidR="00913C51" w:rsidRPr="00E02194">
        <w:rPr>
          <w:color w:val="auto"/>
        </w:rPr>
        <w:t>supplement</w:t>
      </w:r>
      <w:r w:rsidR="00354456" w:rsidRPr="00E02194">
        <w:rPr>
          <w:color w:val="auto"/>
        </w:rPr>
        <w:t xml:space="preserve"> and</w:t>
      </w:r>
      <w:r w:rsidR="00913C51" w:rsidRPr="00E02194">
        <w:rPr>
          <w:color w:val="auto"/>
        </w:rPr>
        <w:t xml:space="preserve"> amend</w:t>
      </w:r>
      <w:r w:rsidR="0035584D" w:rsidRPr="00E02194">
        <w:rPr>
          <w:color w:val="auto"/>
        </w:rPr>
        <w:t xml:space="preserve"> </w:t>
      </w:r>
      <w:r w:rsidR="00354456" w:rsidRPr="00E02194">
        <w:rPr>
          <w:color w:val="auto"/>
        </w:rPr>
        <w:t xml:space="preserve">an </w:t>
      </w:r>
      <w:r w:rsidR="00913C51" w:rsidRPr="00E02194">
        <w:rPr>
          <w:color w:val="auto"/>
        </w:rPr>
        <w:t>item of appropriation in the aforesaid account for the designated spending unit for expendi</w:t>
      </w:r>
      <w:r w:rsidR="009E2350" w:rsidRPr="00E02194">
        <w:rPr>
          <w:color w:val="auto"/>
        </w:rPr>
        <w:t>ture during the fiscal year 20</w:t>
      </w:r>
      <w:r w:rsidR="00F8752A" w:rsidRPr="00E02194">
        <w:rPr>
          <w:color w:val="auto"/>
        </w:rPr>
        <w:t>2</w:t>
      </w:r>
      <w:r w:rsidR="00DB3331" w:rsidRPr="00E02194">
        <w:rPr>
          <w:color w:val="auto"/>
        </w:rPr>
        <w:t>2</w:t>
      </w:r>
      <w:r w:rsidR="00913C51" w:rsidRPr="00E02194">
        <w:rPr>
          <w:color w:val="auto"/>
        </w:rPr>
        <w:t>.</w:t>
      </w:r>
    </w:p>
    <w:sectPr w:rsidR="006865E9" w:rsidRPr="00E02194" w:rsidSect="007442F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540D" w14:textId="77777777" w:rsidR="00B32956" w:rsidRPr="00B844FE" w:rsidRDefault="00B32956" w:rsidP="00B844FE">
      <w:r>
        <w:separator/>
      </w:r>
    </w:p>
  </w:endnote>
  <w:endnote w:type="continuationSeparator" w:id="0">
    <w:p w14:paraId="713E5D27" w14:textId="77777777" w:rsidR="00B32956" w:rsidRPr="00B844FE" w:rsidRDefault="00B329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074971"/>
      <w:docPartObj>
        <w:docPartGallery w:val="Page Numbers (Bottom of Page)"/>
        <w:docPartUnique/>
      </w:docPartObj>
    </w:sdtPr>
    <w:sdtEndPr>
      <w:rPr>
        <w:noProof/>
      </w:rPr>
    </w:sdtEndPr>
    <w:sdtContent>
      <w:p w14:paraId="508FDAB8" w14:textId="144C6B0B" w:rsidR="0010596E" w:rsidRDefault="001059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0510" w14:textId="77777777" w:rsidR="00BC1154" w:rsidRDefault="00BC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7183" w14:textId="77777777" w:rsidR="00B32956" w:rsidRPr="00B844FE" w:rsidRDefault="00B32956" w:rsidP="00B844FE">
      <w:r>
        <w:separator/>
      </w:r>
    </w:p>
  </w:footnote>
  <w:footnote w:type="continuationSeparator" w:id="0">
    <w:p w14:paraId="68F75F88" w14:textId="77777777" w:rsidR="00B32956" w:rsidRPr="00B844FE" w:rsidRDefault="00B329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9FDB" w14:textId="77777777" w:rsidR="002A0269" w:rsidRPr="00B844FE" w:rsidRDefault="00F6128F">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9A38" w14:textId="20E58150" w:rsidR="00C33014" w:rsidRPr="00C33014" w:rsidRDefault="0008710E" w:rsidP="00C33014">
    <w:pPr>
      <w:pStyle w:val="HeaderStyle"/>
    </w:pPr>
    <w:bookmarkStart w:id="0" w:name="_Hlk92628487"/>
    <w:bookmarkStart w:id="1" w:name="_Hlk92628488"/>
    <w:r>
      <w:t xml:space="preserve">Intr </w:t>
    </w:r>
    <w:r w:rsidR="00BC1154">
      <w:t>H</w:t>
    </w:r>
    <w:r>
      <w:t>B</w:t>
    </w:r>
    <w:r w:rsidR="00C33014" w:rsidRPr="002A0269">
      <w:ptab w:relativeTo="margin" w:alignment="center" w:leader="none"/>
    </w:r>
    <w:r w:rsidR="00C33014">
      <w:tab/>
    </w:r>
    <w:bookmarkEnd w:id="0"/>
    <w:bookmarkEnd w:id="1"/>
    <w:r w:rsidR="00927588">
      <w:rPr>
        <w:rStyle w:val="HeaderStyleChar"/>
      </w:rPr>
      <w:t>202214004H</w:t>
    </w:r>
    <w:r w:rsidR="00BC1154">
      <w:rPr>
        <w:rStyle w:val="HeaderStyleChar"/>
      </w:rPr>
      <w:t xml:space="preserve">  202214003S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A809" w14:textId="77777777" w:rsidR="00BC1154" w:rsidRDefault="00BC1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16DDA"/>
    <w:rsid w:val="000264B4"/>
    <w:rsid w:val="000473AB"/>
    <w:rsid w:val="00085D22"/>
    <w:rsid w:val="0008710E"/>
    <w:rsid w:val="0008715F"/>
    <w:rsid w:val="000A2D92"/>
    <w:rsid w:val="000C5C77"/>
    <w:rsid w:val="000E3EF2"/>
    <w:rsid w:val="0010070F"/>
    <w:rsid w:val="0010596E"/>
    <w:rsid w:val="0015112E"/>
    <w:rsid w:val="001552E7"/>
    <w:rsid w:val="0017402E"/>
    <w:rsid w:val="0019006F"/>
    <w:rsid w:val="0019461C"/>
    <w:rsid w:val="001C279E"/>
    <w:rsid w:val="001D0910"/>
    <w:rsid w:val="001D459E"/>
    <w:rsid w:val="001E116E"/>
    <w:rsid w:val="00247176"/>
    <w:rsid w:val="00251D54"/>
    <w:rsid w:val="00267A15"/>
    <w:rsid w:val="0027011C"/>
    <w:rsid w:val="00274200"/>
    <w:rsid w:val="002A0269"/>
    <w:rsid w:val="002A14C6"/>
    <w:rsid w:val="002A37CC"/>
    <w:rsid w:val="002B62B9"/>
    <w:rsid w:val="002E21AE"/>
    <w:rsid w:val="002E2393"/>
    <w:rsid w:val="00303684"/>
    <w:rsid w:val="0030622E"/>
    <w:rsid w:val="00314854"/>
    <w:rsid w:val="003268EA"/>
    <w:rsid w:val="003454ED"/>
    <w:rsid w:val="00354456"/>
    <w:rsid w:val="0035584D"/>
    <w:rsid w:val="00374C4C"/>
    <w:rsid w:val="003B55D6"/>
    <w:rsid w:val="003C11F8"/>
    <w:rsid w:val="003E0F47"/>
    <w:rsid w:val="00405C58"/>
    <w:rsid w:val="00491DDD"/>
    <w:rsid w:val="004C13DD"/>
    <w:rsid w:val="004E3441"/>
    <w:rsid w:val="005317AF"/>
    <w:rsid w:val="00571133"/>
    <w:rsid w:val="005A5366"/>
    <w:rsid w:val="006057A9"/>
    <w:rsid w:val="00637E73"/>
    <w:rsid w:val="00670392"/>
    <w:rsid w:val="006707A9"/>
    <w:rsid w:val="006865E9"/>
    <w:rsid w:val="00691F3E"/>
    <w:rsid w:val="00694BFB"/>
    <w:rsid w:val="006A106B"/>
    <w:rsid w:val="006B3F27"/>
    <w:rsid w:val="006C26D3"/>
    <w:rsid w:val="006D4036"/>
    <w:rsid w:val="006D729E"/>
    <w:rsid w:val="006E703E"/>
    <w:rsid w:val="006F1F0B"/>
    <w:rsid w:val="006F74F3"/>
    <w:rsid w:val="00732E1D"/>
    <w:rsid w:val="007442F0"/>
    <w:rsid w:val="0077682C"/>
    <w:rsid w:val="007A1D9C"/>
    <w:rsid w:val="007A3FC8"/>
    <w:rsid w:val="007B67ED"/>
    <w:rsid w:val="007F1CF5"/>
    <w:rsid w:val="008256FE"/>
    <w:rsid w:val="00834EDE"/>
    <w:rsid w:val="0083524B"/>
    <w:rsid w:val="008736AA"/>
    <w:rsid w:val="008A4601"/>
    <w:rsid w:val="008D275D"/>
    <w:rsid w:val="008F66F4"/>
    <w:rsid w:val="008F6E49"/>
    <w:rsid w:val="00913C51"/>
    <w:rsid w:val="00927588"/>
    <w:rsid w:val="00934769"/>
    <w:rsid w:val="00953694"/>
    <w:rsid w:val="00980327"/>
    <w:rsid w:val="0098653C"/>
    <w:rsid w:val="009A658D"/>
    <w:rsid w:val="009B1893"/>
    <w:rsid w:val="009B53E4"/>
    <w:rsid w:val="009D0428"/>
    <w:rsid w:val="009E2350"/>
    <w:rsid w:val="009F1067"/>
    <w:rsid w:val="009F6F91"/>
    <w:rsid w:val="00A0451E"/>
    <w:rsid w:val="00A31E01"/>
    <w:rsid w:val="00A37F34"/>
    <w:rsid w:val="00A413FE"/>
    <w:rsid w:val="00A527AD"/>
    <w:rsid w:val="00A60BAC"/>
    <w:rsid w:val="00A718CF"/>
    <w:rsid w:val="00A74F57"/>
    <w:rsid w:val="00A779A8"/>
    <w:rsid w:val="00AB1F16"/>
    <w:rsid w:val="00AB5376"/>
    <w:rsid w:val="00AD37FE"/>
    <w:rsid w:val="00AD5C18"/>
    <w:rsid w:val="00AE48A0"/>
    <w:rsid w:val="00B0034A"/>
    <w:rsid w:val="00B16F25"/>
    <w:rsid w:val="00B24422"/>
    <w:rsid w:val="00B32956"/>
    <w:rsid w:val="00B377A2"/>
    <w:rsid w:val="00B52D26"/>
    <w:rsid w:val="00B80C20"/>
    <w:rsid w:val="00B844FE"/>
    <w:rsid w:val="00B9061C"/>
    <w:rsid w:val="00B9086C"/>
    <w:rsid w:val="00B9643C"/>
    <w:rsid w:val="00BC1154"/>
    <w:rsid w:val="00BC562B"/>
    <w:rsid w:val="00C16AE5"/>
    <w:rsid w:val="00C22D0D"/>
    <w:rsid w:val="00C240F9"/>
    <w:rsid w:val="00C306AC"/>
    <w:rsid w:val="00C33014"/>
    <w:rsid w:val="00C33434"/>
    <w:rsid w:val="00C34869"/>
    <w:rsid w:val="00C42EB6"/>
    <w:rsid w:val="00C579C3"/>
    <w:rsid w:val="00C75970"/>
    <w:rsid w:val="00C849BA"/>
    <w:rsid w:val="00C85096"/>
    <w:rsid w:val="00CB20EF"/>
    <w:rsid w:val="00CD12CB"/>
    <w:rsid w:val="00CD36CF"/>
    <w:rsid w:val="00CF1DCA"/>
    <w:rsid w:val="00CF262D"/>
    <w:rsid w:val="00D0088A"/>
    <w:rsid w:val="00D30B33"/>
    <w:rsid w:val="00D363A8"/>
    <w:rsid w:val="00D579FC"/>
    <w:rsid w:val="00D91603"/>
    <w:rsid w:val="00DB13C5"/>
    <w:rsid w:val="00DB3091"/>
    <w:rsid w:val="00DB3331"/>
    <w:rsid w:val="00DC3CF2"/>
    <w:rsid w:val="00DE526B"/>
    <w:rsid w:val="00DF199D"/>
    <w:rsid w:val="00E01542"/>
    <w:rsid w:val="00E02194"/>
    <w:rsid w:val="00E365F1"/>
    <w:rsid w:val="00E62F48"/>
    <w:rsid w:val="00E831B3"/>
    <w:rsid w:val="00E95A9B"/>
    <w:rsid w:val="00EA218D"/>
    <w:rsid w:val="00ED46EE"/>
    <w:rsid w:val="00EE0809"/>
    <w:rsid w:val="00EE70CB"/>
    <w:rsid w:val="00F2043B"/>
    <w:rsid w:val="00F41CA2"/>
    <w:rsid w:val="00F6128F"/>
    <w:rsid w:val="00F62EFB"/>
    <w:rsid w:val="00F8752A"/>
    <w:rsid w:val="00F93434"/>
    <w:rsid w:val="00F939A4"/>
    <w:rsid w:val="00FA7B09"/>
    <w:rsid w:val="00FB2F3A"/>
    <w:rsid w:val="00FD4081"/>
    <w:rsid w:val="00FE067E"/>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C62EE"/>
    <w:rsid w:val="008810FA"/>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2680-F518-44E5-A1B6-CA2F9E6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Robert Altmann</cp:lastModifiedBy>
  <cp:revision>3</cp:revision>
  <cp:lastPrinted>2022-01-08T17:39:00Z</cp:lastPrinted>
  <dcterms:created xsi:type="dcterms:W3CDTF">2022-01-10T14:29:00Z</dcterms:created>
  <dcterms:modified xsi:type="dcterms:W3CDTF">2022-01-10T14:32:00Z</dcterms:modified>
</cp:coreProperties>
</file>